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125" w:rsidRPr="00F578A3" w:rsidRDefault="005D1125">
      <w:pPr>
        <w:pStyle w:val="Nv"/>
        <w:rPr>
          <w:sz w:val="56"/>
          <w:szCs w:val="56"/>
          <w:u w:val="single"/>
        </w:rPr>
      </w:pPr>
      <w:r>
        <w:t xml:space="preserve">                      </w:t>
      </w:r>
      <w:r w:rsidR="00DA3E74">
        <w:t xml:space="preserve">    </w:t>
      </w:r>
      <w:r w:rsidR="007A595C">
        <w:t xml:space="preserve"> </w:t>
      </w:r>
      <w:r w:rsidR="00DA3E74" w:rsidRPr="00F578A3">
        <w:rPr>
          <w:sz w:val="56"/>
          <w:szCs w:val="56"/>
          <w:u w:val="single"/>
        </w:rPr>
        <w:t>ÖNÉLETRAJZ</w:t>
      </w:r>
      <w:r w:rsidRPr="00F578A3">
        <w:rPr>
          <w:sz w:val="56"/>
          <w:szCs w:val="56"/>
          <w:u w:val="single"/>
        </w:rPr>
        <w:t xml:space="preserve">    </w:t>
      </w:r>
    </w:p>
    <w:p w:rsidR="005D1125" w:rsidRDefault="005D1125">
      <w:pPr>
        <w:pStyle w:val="Nv"/>
      </w:pPr>
    </w:p>
    <w:p w:rsidR="005D1125" w:rsidRDefault="005D1125">
      <w:pPr>
        <w:pStyle w:val="Nv"/>
      </w:pPr>
    </w:p>
    <w:p w:rsidR="005D1125" w:rsidRDefault="00AB31B4">
      <w:pPr>
        <w:pStyle w:val="Nv"/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160020</wp:posOffset>
            </wp:positionV>
            <wp:extent cx="1751330" cy="2531745"/>
            <wp:effectExtent l="0" t="0" r="1270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273" w:rsidRDefault="000A68FB" w:rsidP="00565F61">
      <w:pPr>
        <w:pStyle w:val="Nv"/>
      </w:pPr>
      <w:r>
        <w:t>Név: Kasza gabriella dorina</w:t>
      </w:r>
    </w:p>
    <w:p w:rsidR="00DA3E74" w:rsidRDefault="00DA3E74">
      <w:pPr>
        <w:pStyle w:val="Nv"/>
      </w:pPr>
    </w:p>
    <w:p w:rsidR="00DA3E74" w:rsidRDefault="00DA3E74">
      <w:pPr>
        <w:pStyle w:val="Nv"/>
      </w:pPr>
    </w:p>
    <w:p w:rsidR="00AB31B4" w:rsidRDefault="00AB31B4">
      <w:pPr>
        <w:pStyle w:val="Nv"/>
      </w:pPr>
    </w:p>
    <w:p w:rsidR="00CC4273" w:rsidRDefault="000A68FB" w:rsidP="00457AC0">
      <w:pPr>
        <w:pStyle w:val="Kapcsolatiadatok"/>
        <w:numPr>
          <w:ilvl w:val="0"/>
          <w:numId w:val="16"/>
        </w:numPr>
        <w:ind w:left="360"/>
        <w:rPr>
          <w:i/>
          <w:iCs/>
        </w:rPr>
      </w:pPr>
      <w:r w:rsidRPr="00AC5DC0">
        <w:rPr>
          <w:b/>
          <w:bCs/>
          <w:i/>
          <w:iCs/>
          <w:u w:val="single"/>
        </w:rPr>
        <w:t>Cím</w:t>
      </w:r>
      <w:r w:rsidRPr="00114712">
        <w:rPr>
          <w:i/>
          <w:iCs/>
        </w:rPr>
        <w:t xml:space="preserve">: </w:t>
      </w:r>
      <w:r w:rsidR="00DB2831">
        <w:rPr>
          <w:i/>
          <w:iCs/>
        </w:rPr>
        <w:t>6435</w:t>
      </w:r>
      <w:r w:rsidR="000367C7">
        <w:rPr>
          <w:i/>
          <w:iCs/>
        </w:rPr>
        <w:t xml:space="preserve"> </w:t>
      </w:r>
      <w:r w:rsidR="00DB2831">
        <w:rPr>
          <w:i/>
          <w:iCs/>
        </w:rPr>
        <w:t>Kunbaja</w:t>
      </w:r>
      <w:r w:rsidR="000367C7">
        <w:rPr>
          <w:i/>
          <w:iCs/>
        </w:rPr>
        <w:t>,</w:t>
      </w:r>
      <w:r w:rsidR="00DB2831">
        <w:rPr>
          <w:i/>
          <w:iCs/>
        </w:rPr>
        <w:t xml:space="preserve"> Kossuth Lajos utca</w:t>
      </w:r>
      <w:r w:rsidR="009067B1">
        <w:rPr>
          <w:i/>
          <w:iCs/>
        </w:rPr>
        <w:t xml:space="preserve"> </w:t>
      </w:r>
      <w:r w:rsidR="00DB2831">
        <w:rPr>
          <w:i/>
          <w:iCs/>
        </w:rPr>
        <w:t>13</w:t>
      </w:r>
      <w:r w:rsidR="009067B1">
        <w:rPr>
          <w:i/>
          <w:iCs/>
        </w:rPr>
        <w:t>.</w:t>
      </w:r>
    </w:p>
    <w:p w:rsidR="00AB31B4" w:rsidRPr="00114712" w:rsidRDefault="00AB31B4" w:rsidP="00AB31B4">
      <w:pPr>
        <w:pStyle w:val="Kapcsolatiadatok"/>
        <w:rPr>
          <w:i/>
          <w:iCs/>
        </w:rPr>
      </w:pPr>
    </w:p>
    <w:p w:rsidR="00DA3E74" w:rsidRPr="00114712" w:rsidRDefault="00DA3E74" w:rsidP="00457AC0">
      <w:pPr>
        <w:pStyle w:val="Kapcsolatiadatok"/>
        <w:rPr>
          <w:i/>
          <w:iCs/>
        </w:rPr>
      </w:pPr>
    </w:p>
    <w:p w:rsidR="000A68FB" w:rsidRDefault="000A68FB" w:rsidP="006308C2">
      <w:pPr>
        <w:pStyle w:val="Kapcsolatiadatok"/>
        <w:numPr>
          <w:ilvl w:val="0"/>
          <w:numId w:val="15"/>
        </w:numPr>
        <w:ind w:left="360"/>
        <w:rPr>
          <w:i/>
          <w:iCs/>
        </w:rPr>
      </w:pPr>
      <w:r w:rsidRPr="00AC5DC0">
        <w:rPr>
          <w:b/>
          <w:bCs/>
          <w:i/>
          <w:iCs/>
          <w:u w:val="single"/>
        </w:rPr>
        <w:t xml:space="preserve">Tartózkodási hely: </w:t>
      </w:r>
      <w:r w:rsidR="00DB2831">
        <w:rPr>
          <w:b/>
          <w:bCs/>
          <w:i/>
          <w:iCs/>
          <w:u w:val="single"/>
        </w:rPr>
        <w:t>6435</w:t>
      </w:r>
      <w:r w:rsidR="009067B1">
        <w:rPr>
          <w:b/>
          <w:bCs/>
          <w:i/>
          <w:iCs/>
          <w:u w:val="single"/>
        </w:rPr>
        <w:t xml:space="preserve"> </w:t>
      </w:r>
      <w:r w:rsidR="00DB2831">
        <w:rPr>
          <w:i/>
          <w:iCs/>
        </w:rPr>
        <w:t>Kunbaja</w:t>
      </w:r>
      <w:r w:rsidRPr="00114712">
        <w:rPr>
          <w:i/>
          <w:iCs/>
        </w:rPr>
        <w:t xml:space="preserve"> </w:t>
      </w:r>
      <w:r w:rsidR="00DB2831">
        <w:rPr>
          <w:i/>
          <w:iCs/>
        </w:rPr>
        <w:t>Kossuth Lajos utca 1</w:t>
      </w:r>
      <w:r w:rsidR="000367C7">
        <w:rPr>
          <w:i/>
          <w:iCs/>
        </w:rPr>
        <w:t>3.</w:t>
      </w:r>
    </w:p>
    <w:p w:rsidR="00AB31B4" w:rsidRPr="00114712" w:rsidRDefault="00AB31B4" w:rsidP="00AB31B4">
      <w:pPr>
        <w:pStyle w:val="Kapcsolatiadatok"/>
        <w:rPr>
          <w:i/>
          <w:iCs/>
        </w:rPr>
      </w:pPr>
    </w:p>
    <w:p w:rsidR="00DA3E74" w:rsidRPr="00114712" w:rsidRDefault="00DA3E74" w:rsidP="006308C2">
      <w:pPr>
        <w:pStyle w:val="Kapcsolatiadatok"/>
        <w:rPr>
          <w:i/>
          <w:iCs/>
        </w:rPr>
      </w:pPr>
    </w:p>
    <w:p w:rsidR="000A68FB" w:rsidRDefault="00FA3DAD" w:rsidP="006308C2">
      <w:pPr>
        <w:pStyle w:val="Kapcsolatiadatok"/>
        <w:numPr>
          <w:ilvl w:val="0"/>
          <w:numId w:val="15"/>
        </w:numPr>
        <w:ind w:left="360"/>
        <w:rPr>
          <w:b/>
          <w:bCs/>
          <w:i/>
          <w:iCs/>
        </w:rPr>
      </w:pPr>
      <w:r w:rsidRPr="00DD3414">
        <w:rPr>
          <w:b/>
          <w:bCs/>
          <w:i/>
          <w:iCs/>
          <w:u w:val="single"/>
        </w:rPr>
        <w:t>Telefonszám</w:t>
      </w:r>
      <w:r w:rsidRPr="00114712">
        <w:rPr>
          <w:i/>
          <w:iCs/>
        </w:rPr>
        <w:t xml:space="preserve">: </w:t>
      </w:r>
      <w:r w:rsidR="009067B1">
        <w:rPr>
          <w:b/>
          <w:bCs/>
          <w:i/>
          <w:iCs/>
        </w:rPr>
        <w:t>0670</w:t>
      </w:r>
      <w:r w:rsidR="004A2F16" w:rsidRPr="00114712">
        <w:rPr>
          <w:b/>
          <w:bCs/>
          <w:i/>
          <w:iCs/>
        </w:rPr>
        <w:t>/748</w:t>
      </w:r>
      <w:r w:rsidR="00350A5E" w:rsidRPr="00114712">
        <w:rPr>
          <w:b/>
          <w:bCs/>
          <w:i/>
          <w:iCs/>
        </w:rPr>
        <w:t>-</w:t>
      </w:r>
      <w:r w:rsidR="004A2F16" w:rsidRPr="00114712">
        <w:rPr>
          <w:b/>
          <w:bCs/>
          <w:i/>
          <w:iCs/>
        </w:rPr>
        <w:t>6919</w:t>
      </w:r>
    </w:p>
    <w:p w:rsidR="00AB31B4" w:rsidRPr="00114712" w:rsidRDefault="00AB31B4" w:rsidP="00AB31B4">
      <w:pPr>
        <w:pStyle w:val="Kapcsolatiadatok"/>
        <w:rPr>
          <w:b/>
          <w:bCs/>
          <w:i/>
          <w:iCs/>
        </w:rPr>
      </w:pPr>
    </w:p>
    <w:p w:rsidR="00454ADE" w:rsidRPr="00114712" w:rsidRDefault="00454ADE" w:rsidP="006308C2">
      <w:pPr>
        <w:pStyle w:val="Kapcsolatiadatok"/>
        <w:rPr>
          <w:b/>
          <w:bCs/>
          <w:i/>
          <w:iCs/>
        </w:rPr>
      </w:pPr>
    </w:p>
    <w:p w:rsidR="00CC4273" w:rsidRPr="00AB31B4" w:rsidRDefault="00E25E43" w:rsidP="006308C2">
      <w:pPr>
        <w:pStyle w:val="Kapcsolatiadatok"/>
        <w:numPr>
          <w:ilvl w:val="0"/>
          <w:numId w:val="15"/>
        </w:numPr>
        <w:ind w:left="360"/>
        <w:rPr>
          <w:rStyle w:val="Hiperhivatkozs"/>
          <w:b/>
          <w:bCs/>
          <w:i/>
          <w:iCs/>
          <w:color w:val="4B3A2E" w:themeColor="text2"/>
          <w:u w:val="none"/>
        </w:rPr>
      </w:pPr>
      <w:r w:rsidRPr="00DD3414">
        <w:rPr>
          <w:b/>
          <w:bCs/>
          <w:i/>
          <w:iCs/>
          <w:u w:val="single"/>
        </w:rPr>
        <w:t>Email</w:t>
      </w:r>
      <w:r w:rsidRPr="00114712">
        <w:rPr>
          <w:b/>
          <w:bCs/>
          <w:i/>
          <w:iCs/>
        </w:rPr>
        <w:t xml:space="preserve">: </w:t>
      </w:r>
      <w:hyperlink r:id="rId8" w:history="1">
        <w:r w:rsidRPr="00114712">
          <w:rPr>
            <w:rStyle w:val="Hiperhivatkozs"/>
            <w:b/>
            <w:bCs/>
            <w:i/>
            <w:iCs/>
          </w:rPr>
          <w:t>kaszagabrielladorina98@gmail.com</w:t>
        </w:r>
      </w:hyperlink>
    </w:p>
    <w:p w:rsidR="00AB31B4" w:rsidRPr="00114712" w:rsidRDefault="00AB31B4" w:rsidP="00AB31B4">
      <w:pPr>
        <w:pStyle w:val="Kapcsolatiadatok"/>
        <w:ind w:left="360"/>
        <w:rPr>
          <w:b/>
          <w:bCs/>
          <w:i/>
          <w:iCs/>
        </w:rPr>
      </w:pPr>
    </w:p>
    <w:p w:rsidR="00655CC2" w:rsidRDefault="00000000" w:rsidP="006308C2">
      <w:pPr>
        <w:pStyle w:val="Cmsor1"/>
        <w:numPr>
          <w:ilvl w:val="0"/>
          <w:numId w:val="14"/>
        </w:numPr>
        <w:ind w:left="360"/>
        <w:rPr>
          <w:i/>
          <w:iCs/>
        </w:rPr>
      </w:pPr>
      <w:sdt>
        <w:sdtPr>
          <w:rPr>
            <w:i/>
            <w:iCs/>
          </w:rPr>
          <w:id w:val="-1150367223"/>
          <w:placeholder>
            <w:docPart w:val="EC17419982BA274982C826F056F88EA9"/>
          </w:placeholder>
          <w:temporary/>
          <w:showingPlcHdr/>
          <w15:appearance w15:val="hidden"/>
        </w:sdtPr>
        <w:sdtEndPr>
          <w:rPr>
            <w:u w:val="single"/>
          </w:rPr>
        </w:sdtEndPr>
        <w:sdtContent>
          <w:r w:rsidR="00E003AE" w:rsidRPr="00DD3414">
            <w:rPr>
              <w:i/>
              <w:iCs/>
              <w:u w:val="single"/>
              <w:lang w:val="hu" w:bidi="hu"/>
            </w:rPr>
            <w:t>Tanulmányok</w:t>
          </w:r>
        </w:sdtContent>
      </w:sdt>
      <w:r w:rsidR="00655CC2" w:rsidRPr="00DD3414">
        <w:rPr>
          <w:i/>
          <w:iCs/>
          <w:u w:val="single"/>
        </w:rPr>
        <w:t xml:space="preserve">: </w:t>
      </w:r>
      <w:r w:rsidR="00655CC2" w:rsidRPr="00114712">
        <w:rPr>
          <w:i/>
          <w:iCs/>
        </w:rPr>
        <w:t xml:space="preserve">általános iskola(8 osztály) </w:t>
      </w:r>
    </w:p>
    <w:p w:rsidR="00AB31B4" w:rsidRPr="00AB31B4" w:rsidRDefault="00AB31B4" w:rsidP="00AB31B4"/>
    <w:p w:rsidR="00454ADE" w:rsidRPr="00114712" w:rsidRDefault="00454ADE" w:rsidP="006308C2">
      <w:pPr>
        <w:rPr>
          <w:i/>
          <w:iCs/>
        </w:rPr>
      </w:pPr>
    </w:p>
    <w:p w:rsidR="004C48BC" w:rsidRDefault="007B67E9" w:rsidP="001C0884">
      <w:pPr>
        <w:pStyle w:val="Cmsor1"/>
        <w:ind w:left="360"/>
        <w:rPr>
          <w:i/>
          <w:iCs/>
        </w:rPr>
      </w:pPr>
      <w:r w:rsidRPr="00DD3414">
        <w:rPr>
          <w:i/>
          <w:iCs/>
          <w:u w:val="single"/>
        </w:rPr>
        <w:t>Tapasztalat:</w:t>
      </w:r>
      <w:r w:rsidRPr="00114712">
        <w:rPr>
          <w:i/>
          <w:iCs/>
        </w:rPr>
        <w:t xml:space="preserve"> </w:t>
      </w:r>
      <w:r w:rsidR="00A93920" w:rsidRPr="00114712">
        <w:rPr>
          <w:i/>
          <w:iCs/>
        </w:rPr>
        <w:t>logisztika</w:t>
      </w:r>
      <w:r w:rsidR="00413BC4">
        <w:rPr>
          <w:i/>
          <w:iCs/>
        </w:rPr>
        <w:t xml:space="preserve"> (</w:t>
      </w:r>
      <w:proofErr w:type="spellStart"/>
      <w:r w:rsidR="00413BC4">
        <w:rPr>
          <w:i/>
          <w:iCs/>
        </w:rPr>
        <w:t>Kaufland</w:t>
      </w:r>
      <w:proofErr w:type="spellEnd"/>
      <w:r w:rsidR="00413BC4">
        <w:rPr>
          <w:i/>
          <w:iCs/>
        </w:rPr>
        <w:t xml:space="preserve"> </w:t>
      </w:r>
      <w:proofErr w:type="spellStart"/>
      <w:r w:rsidR="00413BC4">
        <w:rPr>
          <w:i/>
          <w:iCs/>
        </w:rPr>
        <w:t>Gmbh</w:t>
      </w:r>
      <w:proofErr w:type="spellEnd"/>
      <w:r w:rsidR="00413BC4">
        <w:rPr>
          <w:i/>
          <w:iCs/>
        </w:rPr>
        <w:t xml:space="preserve"> Dortmund, komissió) </w:t>
      </w:r>
      <w:r w:rsidR="001C5195" w:rsidRPr="00114712">
        <w:rPr>
          <w:i/>
          <w:iCs/>
        </w:rPr>
        <w:t>, mezőgazdaság</w:t>
      </w:r>
      <w:r w:rsidR="00B303EE">
        <w:rPr>
          <w:i/>
          <w:iCs/>
        </w:rPr>
        <w:t xml:space="preserve"> (állatgondozás)</w:t>
      </w:r>
      <w:r w:rsidR="001D22CB">
        <w:rPr>
          <w:i/>
          <w:iCs/>
        </w:rPr>
        <w:t xml:space="preserve">, </w:t>
      </w:r>
      <w:r w:rsidR="00140AF3" w:rsidRPr="00114712">
        <w:rPr>
          <w:i/>
          <w:iCs/>
        </w:rPr>
        <w:t>vendéglátás</w:t>
      </w:r>
      <w:r w:rsidR="00B303EE">
        <w:rPr>
          <w:i/>
          <w:iCs/>
        </w:rPr>
        <w:t xml:space="preserve"> (szakács, pultos, konyhai kisegítő)</w:t>
      </w:r>
    </w:p>
    <w:p w:rsidR="004C48BC" w:rsidRPr="004C48BC" w:rsidRDefault="004C48BC" w:rsidP="001C0884">
      <w:pPr>
        <w:pStyle w:val="Listaszerbekezds"/>
        <w:numPr>
          <w:ilvl w:val="0"/>
          <w:numId w:val="14"/>
        </w:numPr>
      </w:pPr>
      <w:r w:rsidRPr="001C0884">
        <w:rPr>
          <w:rFonts w:asciiTheme="majorHAnsi" w:hAnsiTheme="majorHAnsi"/>
          <w:b/>
          <w:i/>
          <w:iCs/>
          <w:spacing w:val="21"/>
          <w:sz w:val="26"/>
          <w:u w:val="single"/>
        </w:rPr>
        <w:t xml:space="preserve">Idősápolás </w:t>
      </w:r>
      <w:r w:rsidR="002C2458">
        <w:rPr>
          <w:rFonts w:asciiTheme="majorHAnsi" w:hAnsiTheme="majorHAnsi"/>
          <w:b/>
          <w:i/>
          <w:iCs/>
          <w:spacing w:val="21"/>
          <w:sz w:val="26"/>
          <w:u w:val="single"/>
        </w:rPr>
        <w:t xml:space="preserve">(4 év kórházi gyakorlat, szakközépiskolai tanulmány keretein belül) </w:t>
      </w:r>
    </w:p>
    <w:p w:rsidR="00AB31B4" w:rsidRPr="00AB31B4" w:rsidRDefault="00AB31B4" w:rsidP="00AB31B4"/>
    <w:p w:rsidR="00CC4273" w:rsidRPr="00114712" w:rsidRDefault="00A93920" w:rsidP="00524C92">
      <w:pPr>
        <w:bidi/>
        <w:rPr>
          <w:i/>
          <w:iCs/>
        </w:rPr>
      </w:pPr>
      <w:r w:rsidRPr="00114712">
        <w:rPr>
          <w:i/>
          <w:iCs/>
        </w:rPr>
        <w:t xml:space="preserve">                                  </w:t>
      </w:r>
    </w:p>
    <w:sectPr w:rsidR="00CC4273" w:rsidRPr="00114712">
      <w:headerReference w:type="default" r:id="rId9"/>
      <w:footerReference w:type="default" r:id="rId10"/>
      <w:headerReference w:type="first" r:id="rId11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5AA" w:rsidRDefault="00B515AA">
      <w:pPr>
        <w:spacing w:after="0" w:line="240" w:lineRule="auto"/>
      </w:pPr>
      <w:r>
        <w:rPr>
          <w:lang w:val="hu" w:bidi="hu"/>
        </w:rPr>
        <w:separator/>
      </w:r>
    </w:p>
  </w:endnote>
  <w:endnote w:type="continuationSeparator" w:id="0">
    <w:p w:rsidR="00B515AA" w:rsidRDefault="00B515AA">
      <w:pPr>
        <w:spacing w:after="0" w:line="240" w:lineRule="auto"/>
      </w:pPr>
      <w:r>
        <w:rPr>
          <w:lang w:val="hu" w:bidi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273" w:rsidRDefault="00E003AE">
        <w:pPr>
          <w:pStyle w:val="llb"/>
        </w:pPr>
        <w:r>
          <w:rPr>
            <w:lang w:val="hu" w:bidi="hu"/>
          </w:rPr>
          <w:fldChar w:fldCharType="begin"/>
        </w:r>
        <w:r>
          <w:rPr>
            <w:lang w:val="hu" w:bidi="hu"/>
          </w:rPr>
          <w:instrText xml:space="preserve"> PAGE   \* MERGEFORMAT </w:instrText>
        </w:r>
        <w:r>
          <w:rPr>
            <w:lang w:val="hu" w:bidi="hu"/>
          </w:rPr>
          <w:fldChar w:fldCharType="separate"/>
        </w:r>
        <w:r>
          <w:rPr>
            <w:noProof/>
            <w:lang w:val="hu" w:bidi="hu"/>
          </w:rPr>
          <w:t>2</w:t>
        </w:r>
        <w:r>
          <w:rPr>
            <w:noProof/>
            <w:lang w:val="hu"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5AA" w:rsidRDefault="00B515AA">
      <w:pPr>
        <w:spacing w:after="0" w:line="240" w:lineRule="auto"/>
      </w:pPr>
      <w:r>
        <w:rPr>
          <w:lang w:val="hu" w:bidi="hu"/>
        </w:rPr>
        <w:separator/>
      </w:r>
    </w:p>
  </w:footnote>
  <w:footnote w:type="continuationSeparator" w:id="0">
    <w:p w:rsidR="00B515AA" w:rsidRDefault="00B515AA">
      <w:pPr>
        <w:spacing w:after="0" w:line="240" w:lineRule="auto"/>
      </w:pPr>
      <w:r>
        <w:rPr>
          <w:lang w:val="hu" w:bidi="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273" w:rsidRDefault="00E003AE">
    <w:pPr>
      <w:pStyle w:val="lfej"/>
    </w:pPr>
    <w:r>
      <w:rPr>
        <w:noProof/>
        <w:lang w:val="lt-LT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EBF226A" id="Group 4" o:spid="_x0000_s1026" alt="Cím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273" w:rsidRDefault="00E003AE">
    <w:pPr>
      <w:pStyle w:val="lfej"/>
    </w:pPr>
    <w:r>
      <w:rPr>
        <w:noProof/>
        <w:lang w:val="lt-LT"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Csoport 5" title="Háttérképe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Téglalap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églalap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3D8068C" id="Csoport 5" o:spid="_x0000_s1026" alt="Cím: Háttérképek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">
              <v:rect id="Téglalap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Téglalap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7259"/>
    <w:multiLevelType w:val="hybridMultilevel"/>
    <w:tmpl w:val="1E061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247"/>
    <w:multiLevelType w:val="hybridMultilevel"/>
    <w:tmpl w:val="0C9E4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5B09"/>
    <w:multiLevelType w:val="hybridMultilevel"/>
    <w:tmpl w:val="8486AD22"/>
    <w:lvl w:ilvl="0" w:tplc="040E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4D213226"/>
    <w:multiLevelType w:val="hybridMultilevel"/>
    <w:tmpl w:val="0DCA4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61EAE"/>
    <w:multiLevelType w:val="hybridMultilevel"/>
    <w:tmpl w:val="492C8178"/>
    <w:lvl w:ilvl="0" w:tplc="040E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7D464934"/>
    <w:multiLevelType w:val="hybridMultilevel"/>
    <w:tmpl w:val="5858B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641">
    <w:abstractNumId w:val="9"/>
  </w:num>
  <w:num w:numId="2" w16cid:durableId="612635133">
    <w:abstractNumId w:val="7"/>
  </w:num>
  <w:num w:numId="3" w16cid:durableId="507914801">
    <w:abstractNumId w:val="6"/>
  </w:num>
  <w:num w:numId="4" w16cid:durableId="1343624103">
    <w:abstractNumId w:val="5"/>
  </w:num>
  <w:num w:numId="5" w16cid:durableId="1665429206">
    <w:abstractNumId w:val="4"/>
  </w:num>
  <w:num w:numId="6" w16cid:durableId="659188062">
    <w:abstractNumId w:val="8"/>
  </w:num>
  <w:num w:numId="7" w16cid:durableId="1353335395">
    <w:abstractNumId w:val="3"/>
  </w:num>
  <w:num w:numId="8" w16cid:durableId="2095080746">
    <w:abstractNumId w:val="2"/>
  </w:num>
  <w:num w:numId="9" w16cid:durableId="421224087">
    <w:abstractNumId w:val="1"/>
  </w:num>
  <w:num w:numId="10" w16cid:durableId="342099922">
    <w:abstractNumId w:val="0"/>
  </w:num>
  <w:num w:numId="11" w16cid:durableId="213931788">
    <w:abstractNumId w:val="12"/>
  </w:num>
  <w:num w:numId="12" w16cid:durableId="452939370">
    <w:abstractNumId w:val="14"/>
  </w:num>
  <w:num w:numId="13" w16cid:durableId="670255653">
    <w:abstractNumId w:val="11"/>
  </w:num>
  <w:num w:numId="14" w16cid:durableId="247427239">
    <w:abstractNumId w:val="15"/>
  </w:num>
  <w:num w:numId="15" w16cid:durableId="1136870295">
    <w:abstractNumId w:val="13"/>
  </w:num>
  <w:num w:numId="16" w16cid:durableId="714163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FB"/>
    <w:rsid w:val="000367C7"/>
    <w:rsid w:val="000A68FB"/>
    <w:rsid w:val="00114712"/>
    <w:rsid w:val="00140AF3"/>
    <w:rsid w:val="001577A0"/>
    <w:rsid w:val="001C0884"/>
    <w:rsid w:val="001C5195"/>
    <w:rsid w:val="001D22CB"/>
    <w:rsid w:val="002C2458"/>
    <w:rsid w:val="00350A5E"/>
    <w:rsid w:val="00413BC4"/>
    <w:rsid w:val="0044022F"/>
    <w:rsid w:val="00442DCE"/>
    <w:rsid w:val="00454ADE"/>
    <w:rsid w:val="00457AC0"/>
    <w:rsid w:val="00480CC5"/>
    <w:rsid w:val="004A2F16"/>
    <w:rsid w:val="004C48BC"/>
    <w:rsid w:val="00524C92"/>
    <w:rsid w:val="00565F61"/>
    <w:rsid w:val="005D1125"/>
    <w:rsid w:val="00600012"/>
    <w:rsid w:val="006308C2"/>
    <w:rsid w:val="00655CC2"/>
    <w:rsid w:val="00683220"/>
    <w:rsid w:val="00724AB9"/>
    <w:rsid w:val="00730F2A"/>
    <w:rsid w:val="00743790"/>
    <w:rsid w:val="007A1EFC"/>
    <w:rsid w:val="007A595C"/>
    <w:rsid w:val="007B67E9"/>
    <w:rsid w:val="00881690"/>
    <w:rsid w:val="00883F57"/>
    <w:rsid w:val="009067B1"/>
    <w:rsid w:val="009D4516"/>
    <w:rsid w:val="00A93920"/>
    <w:rsid w:val="00AB31B4"/>
    <w:rsid w:val="00AC5DC0"/>
    <w:rsid w:val="00B303EE"/>
    <w:rsid w:val="00B515AA"/>
    <w:rsid w:val="00B91677"/>
    <w:rsid w:val="00BC4060"/>
    <w:rsid w:val="00BC7FC1"/>
    <w:rsid w:val="00CC4273"/>
    <w:rsid w:val="00D01D2D"/>
    <w:rsid w:val="00DA3E74"/>
    <w:rsid w:val="00DB2831"/>
    <w:rsid w:val="00DD3414"/>
    <w:rsid w:val="00DF6069"/>
    <w:rsid w:val="00E003AE"/>
    <w:rsid w:val="00E25E43"/>
    <w:rsid w:val="00E27684"/>
    <w:rsid w:val="00E30894"/>
    <w:rsid w:val="00E40B45"/>
    <w:rsid w:val="00E4725D"/>
    <w:rsid w:val="00F578A3"/>
    <w:rsid w:val="00FA3DAD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30EF1"/>
  <w15:chartTrackingRefBased/>
  <w15:docId w15:val="{EAC3A255-E8A2-1E4B-943F-7532D80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hu" w:eastAsia="ja-JP" w:bidi="hu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3AE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hAnsiTheme="majorHAnsi"/>
      <w:b/>
      <w:spacing w:val="21"/>
      <w:sz w:val="26"/>
    </w:r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llbChar">
    <w:name w:val="Élőláb Char"/>
    <w:basedOn w:val="Bekezdsalapbettpusa"/>
    <w:link w:val="llb"/>
    <w:uiPriority w:val="99"/>
    <w:rPr>
      <w:b/>
      <w:spacing w:val="21"/>
      <w:sz w:val="26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i/>
      <w:spacing w:val="21"/>
      <w:sz w:val="36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aps/>
      <w:smallCaps w:val="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2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4B3A2E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apcsolatiadatok">
    <w:name w:val="Kapcsolati adatok"/>
    <w:basedOn w:val="Norml"/>
    <w:uiPriority w:val="2"/>
    <w:qFormat/>
    <w:pPr>
      <w:spacing w:after="920"/>
      <w:contextualSpacing/>
    </w:p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B3A2E" w:themeColor="text2"/>
    </w:rPr>
  </w:style>
  <w:style w:type="character" w:styleId="Erskiemels">
    <w:name w:val="Intense Emphasis"/>
    <w:basedOn w:val="Bekezdsalapbettpusa"/>
    <w:uiPriority w:val="21"/>
    <w:semiHidden/>
    <w:unhideWhenUsed/>
    <w:rPr>
      <w:b/>
      <w:i/>
      <w:iCs/>
      <w:color w:val="4B3A2E" w:themeColor="text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Listaszerbekezds">
    <w:name w:val="List Paragraph"/>
    <w:basedOn w:val="Norml"/>
    <w:uiPriority w:val="34"/>
    <w:unhideWhenUsed/>
    <w:qFormat/>
    <w:pPr>
      <w:ind w:left="216" w:hanging="216"/>
      <w:contextualSpacing/>
    </w:pPr>
  </w:style>
  <w:style w:type="paragraph" w:customStyle="1" w:styleId="Nv">
    <w:name w:val="Név"/>
    <w:basedOn w:val="Norml"/>
    <w:link w:val="Nv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vChar">
    <w:name w:val="Név Char"/>
    <w:basedOn w:val="Bekezdsalapbettpusa"/>
    <w:link w:val="Nv"/>
    <w:uiPriority w:val="1"/>
    <w:rPr>
      <w:b/>
      <w:caps/>
      <w:spacing w:val="21"/>
      <w:sz w:val="3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iperhivatkozs">
    <w:name w:val="Hyperlink"/>
    <w:basedOn w:val="Bekezdsalapbettpusa"/>
    <w:uiPriority w:val="99"/>
    <w:unhideWhenUsed/>
    <w:rsid w:val="00E25E43"/>
    <w:rPr>
      <w:color w:val="3D859C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zagabrielladorina98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3D7B90E-18C0-7741-9B11-13B7862A36F4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7419982BA274982C826F056F88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8E214-7BCF-5340-BDBA-A8D607CF4A88}"/>
      </w:docPartPr>
      <w:docPartBody>
        <w:p w:rsidR="00A0745E" w:rsidRDefault="00E92474">
          <w:pPr>
            <w:pStyle w:val="EC17419982BA274982C826F056F88EA9"/>
          </w:pPr>
          <w:r>
            <w:rPr>
              <w:lang w:val="hu" w:bidi="hu"/>
            </w:rPr>
            <w:t>Tanulmányok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74"/>
    <w:rsid w:val="00004A74"/>
    <w:rsid w:val="001104AA"/>
    <w:rsid w:val="00A0745E"/>
    <w:rsid w:val="00D74E31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C17419982BA274982C826F056F88EA9">
    <w:name w:val="EC17419982BA274982C826F056F88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%7bE3D7B90E-18C0-7741-9B11-13B7862A36F4%7dtf50002038.dotx</Template>
  <TotalTime>8</TotalTime>
  <Pages>1</Pages>
  <Words>76</Words>
  <Characters>528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36707486919</cp:lastModifiedBy>
  <cp:revision>11</cp:revision>
  <dcterms:created xsi:type="dcterms:W3CDTF">2022-06-14T12:40:00Z</dcterms:created>
  <dcterms:modified xsi:type="dcterms:W3CDTF">2023-03-02T11:21:00Z</dcterms:modified>
</cp:coreProperties>
</file>